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25C" w:rsidRPr="00D1284C" w:rsidRDefault="002854E1">
      <w:pPr>
        <w:spacing w:line="360" w:lineRule="auto"/>
        <w:ind w:firstLine="426"/>
        <w:jc w:val="center"/>
        <w:rPr>
          <w:spacing w:val="70"/>
          <w:sz w:val="24"/>
        </w:rPr>
      </w:pPr>
      <w:r>
        <w:rPr>
          <w:noProof/>
          <w:spacing w:val="70"/>
          <w:sz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2743200</wp:posOffset>
            </wp:positionH>
            <wp:positionV relativeFrom="page">
              <wp:posOffset>345440</wp:posOffset>
            </wp:positionV>
            <wp:extent cx="594995" cy="737870"/>
            <wp:effectExtent l="19050" t="0" r="0" b="0"/>
            <wp:wrapNone/>
            <wp:docPr id="3" name="Рисунок 3" descr="g7shtri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7shtrih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37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4DB3" w:rsidRDefault="00DD4DB3" w:rsidP="00502C25">
      <w:pPr>
        <w:spacing w:line="360" w:lineRule="auto"/>
        <w:jc w:val="center"/>
        <w:rPr>
          <w:b/>
          <w:spacing w:val="70"/>
          <w:sz w:val="24"/>
        </w:rPr>
      </w:pPr>
    </w:p>
    <w:p w:rsidR="001A4FE9" w:rsidRDefault="001A4FE9" w:rsidP="00502C25">
      <w:pPr>
        <w:spacing w:line="360" w:lineRule="auto"/>
        <w:jc w:val="center"/>
        <w:rPr>
          <w:b/>
          <w:spacing w:val="70"/>
          <w:sz w:val="24"/>
        </w:rPr>
      </w:pPr>
      <w:r>
        <w:rPr>
          <w:b/>
          <w:spacing w:val="70"/>
          <w:sz w:val="24"/>
        </w:rPr>
        <w:t>АДМИНИСТРАЦИЯ</w:t>
      </w:r>
    </w:p>
    <w:p w:rsidR="005E625C" w:rsidRPr="00D1284C" w:rsidRDefault="001C0025" w:rsidP="00502C25">
      <w:pPr>
        <w:spacing w:line="360" w:lineRule="auto"/>
        <w:jc w:val="center"/>
        <w:rPr>
          <w:b/>
          <w:spacing w:val="70"/>
          <w:sz w:val="24"/>
        </w:rPr>
      </w:pPr>
      <w:r w:rsidRPr="00D1284C">
        <w:rPr>
          <w:b/>
          <w:spacing w:val="70"/>
          <w:sz w:val="24"/>
        </w:rPr>
        <w:t>АРТЕМОВСКОГО ГОРОДСКОГО ОКРУГА</w:t>
      </w:r>
    </w:p>
    <w:p w:rsidR="005E625C" w:rsidRPr="00D1284C" w:rsidRDefault="005E625C"/>
    <w:p w:rsidR="005E625C" w:rsidRPr="001A4FE9" w:rsidRDefault="001A4FE9" w:rsidP="004928CB">
      <w:pPr>
        <w:pStyle w:val="3"/>
        <w:spacing w:line="240" w:lineRule="auto"/>
        <w:rPr>
          <w:spacing w:val="40"/>
        </w:rPr>
      </w:pPr>
      <w:r>
        <w:rPr>
          <w:spacing w:val="40"/>
        </w:rPr>
        <w:t>ПОСТАНОВЛЕНИЕ</w:t>
      </w:r>
    </w:p>
    <w:p w:rsidR="005E625C" w:rsidRPr="00D1284C" w:rsidRDefault="005E625C"/>
    <w:p w:rsidR="005E625C" w:rsidRPr="00F14D88" w:rsidRDefault="007E1876" w:rsidP="00F15B4F">
      <w:pPr>
        <w:spacing w:line="360" w:lineRule="auto"/>
        <w:rPr>
          <w:spacing w:val="40"/>
          <w:sz w:val="24"/>
        </w:rPr>
      </w:pPr>
      <w:r>
        <w:rPr>
          <w:spacing w:val="40"/>
          <w:sz w:val="24"/>
        </w:rPr>
        <w:t>25.01.2016</w:t>
      </w:r>
      <w:r w:rsidR="00445343" w:rsidRPr="00D1284C">
        <w:rPr>
          <w:spacing w:val="40"/>
          <w:sz w:val="24"/>
        </w:rPr>
        <w:tab/>
      </w:r>
      <w:r w:rsidR="00445343" w:rsidRPr="00D1284C">
        <w:rPr>
          <w:spacing w:val="40"/>
          <w:sz w:val="24"/>
        </w:rPr>
        <w:tab/>
      </w:r>
      <w:r w:rsidR="00985B5F">
        <w:rPr>
          <w:spacing w:val="40"/>
          <w:sz w:val="24"/>
        </w:rPr>
        <w:t xml:space="preserve">                        </w:t>
      </w:r>
      <w:r w:rsidR="00445343" w:rsidRPr="00C54A1E">
        <w:rPr>
          <w:spacing w:val="40"/>
        </w:rPr>
        <w:t>г. Артем</w:t>
      </w:r>
      <w:r w:rsidR="00445343" w:rsidRPr="00D1284C">
        <w:rPr>
          <w:spacing w:val="40"/>
          <w:sz w:val="24"/>
        </w:rPr>
        <w:tab/>
      </w:r>
      <w:r w:rsidR="00445343" w:rsidRPr="00D1284C">
        <w:rPr>
          <w:spacing w:val="40"/>
          <w:sz w:val="24"/>
        </w:rPr>
        <w:tab/>
      </w:r>
      <w:r w:rsidR="00445343" w:rsidRPr="00D1284C">
        <w:rPr>
          <w:spacing w:val="40"/>
          <w:sz w:val="24"/>
        </w:rPr>
        <w:tab/>
      </w:r>
      <w:r w:rsidR="00445343" w:rsidRPr="00D1284C">
        <w:rPr>
          <w:spacing w:val="40"/>
          <w:sz w:val="24"/>
        </w:rPr>
        <w:tab/>
      </w:r>
      <w:r w:rsidR="00445343" w:rsidRPr="00D1284C">
        <w:rPr>
          <w:spacing w:val="40"/>
          <w:sz w:val="24"/>
        </w:rPr>
        <w:tab/>
      </w:r>
      <w:r w:rsidR="00445343" w:rsidRPr="00D1284C">
        <w:rPr>
          <w:spacing w:val="40"/>
          <w:sz w:val="24"/>
        </w:rPr>
        <w:tab/>
      </w:r>
      <w:r w:rsidR="00985B5F">
        <w:rPr>
          <w:spacing w:val="40"/>
          <w:sz w:val="24"/>
        </w:rPr>
        <w:t xml:space="preserve">      </w:t>
      </w:r>
      <w:r w:rsidR="00A90A79">
        <w:rPr>
          <w:spacing w:val="40"/>
          <w:sz w:val="24"/>
        </w:rPr>
        <w:t>№</w:t>
      </w:r>
      <w:r w:rsidR="00985B5F">
        <w:rPr>
          <w:spacing w:val="40"/>
          <w:sz w:val="24"/>
        </w:rPr>
        <w:t xml:space="preserve"> </w:t>
      </w:r>
      <w:r>
        <w:rPr>
          <w:spacing w:val="40"/>
          <w:sz w:val="24"/>
        </w:rPr>
        <w:t>14-па</w:t>
      </w:r>
    </w:p>
    <w:p w:rsidR="005E625C" w:rsidRPr="00D1284C" w:rsidRDefault="005E625C" w:rsidP="00F617F8">
      <w:pPr>
        <w:spacing w:line="360" w:lineRule="auto"/>
        <w:rPr>
          <w:spacing w:val="40"/>
          <w:sz w:val="24"/>
          <w:szCs w:val="24"/>
        </w:rPr>
      </w:pPr>
    </w:p>
    <w:p w:rsidR="00835349" w:rsidRPr="00835349" w:rsidRDefault="001A4FE9" w:rsidP="00343B5C">
      <w:pPr>
        <w:pStyle w:val="a8"/>
        <w:ind w:right="1133"/>
      </w:pPr>
      <w:r>
        <w:t>Об утверждении</w:t>
      </w:r>
      <w:r w:rsidR="007330D5">
        <w:t xml:space="preserve"> </w:t>
      </w:r>
      <w:r w:rsidR="003779FD">
        <w:t>муниципальной</w:t>
      </w:r>
      <w:r w:rsidR="007330D5">
        <w:t xml:space="preserve"> </w:t>
      </w:r>
      <w:bookmarkStart w:id="0" w:name="_GoBack"/>
      <w:bookmarkEnd w:id="0"/>
      <w:r w:rsidR="002337CB">
        <w:t xml:space="preserve">программы </w:t>
      </w:r>
    </w:p>
    <w:p w:rsidR="00835349" w:rsidRPr="00835349" w:rsidRDefault="002337CB" w:rsidP="00343B5C">
      <w:pPr>
        <w:pStyle w:val="a8"/>
        <w:ind w:right="1133"/>
      </w:pPr>
      <w:r>
        <w:t>«Противодействие коррупции в Артемовско</w:t>
      </w:r>
      <w:r w:rsidR="003779FD">
        <w:t>м</w:t>
      </w:r>
    </w:p>
    <w:p w:rsidR="00665653" w:rsidRPr="00D1284C" w:rsidRDefault="003779FD" w:rsidP="00343B5C">
      <w:pPr>
        <w:pStyle w:val="a8"/>
        <w:ind w:right="1133"/>
      </w:pPr>
      <w:r>
        <w:t>городском</w:t>
      </w:r>
      <w:r w:rsidR="002337CB">
        <w:t xml:space="preserve"> округ</w:t>
      </w:r>
      <w:r>
        <w:t>а</w:t>
      </w:r>
      <w:r w:rsidR="007330D5">
        <w:t xml:space="preserve"> на</w:t>
      </w:r>
      <w:r>
        <w:t xml:space="preserve"> </w:t>
      </w:r>
      <w:r w:rsidR="002337CB">
        <w:t>201</w:t>
      </w:r>
      <w:r w:rsidR="00B90102">
        <w:t>6</w:t>
      </w:r>
      <w:r w:rsidR="002337CB">
        <w:t>-201</w:t>
      </w:r>
      <w:r w:rsidR="00B90102" w:rsidRPr="00B90102">
        <w:t>8</w:t>
      </w:r>
      <w:r w:rsidR="002337CB">
        <w:t xml:space="preserve"> годы</w:t>
      </w:r>
      <w:r w:rsidR="000D3E2D">
        <w:t>»</w:t>
      </w:r>
    </w:p>
    <w:p w:rsidR="005E625C" w:rsidRPr="00D1284C" w:rsidRDefault="005E625C">
      <w:pPr>
        <w:ind w:firstLine="709"/>
        <w:jc w:val="both"/>
        <w:rPr>
          <w:sz w:val="24"/>
        </w:rPr>
      </w:pPr>
    </w:p>
    <w:p w:rsidR="005E625C" w:rsidRPr="00D1284C" w:rsidRDefault="005E625C" w:rsidP="00CE35E2">
      <w:pPr>
        <w:spacing w:line="360" w:lineRule="auto"/>
        <w:ind w:firstLine="567"/>
        <w:jc w:val="both"/>
        <w:rPr>
          <w:sz w:val="24"/>
        </w:rPr>
      </w:pPr>
    </w:p>
    <w:p w:rsidR="001A4FE9" w:rsidRPr="00EF52E0" w:rsidRDefault="00E81BE3" w:rsidP="00A76601">
      <w:pPr>
        <w:pStyle w:val="a4"/>
        <w:ind w:firstLine="567"/>
      </w:pPr>
      <w:r>
        <w:t>В</w:t>
      </w:r>
      <w:r w:rsidR="00835349">
        <w:t xml:space="preserve"> целях </w:t>
      </w:r>
      <w:r w:rsidR="00B90102" w:rsidRPr="003A10BD">
        <w:t>обеспечени</w:t>
      </w:r>
      <w:r w:rsidR="00B90102">
        <w:t>я</w:t>
      </w:r>
      <w:r w:rsidR="00B90102" w:rsidRPr="003A10BD">
        <w:t xml:space="preserve"> защиты прав и законных интересов граждан, общества и госу</w:t>
      </w:r>
      <w:r w:rsidR="00B90102">
        <w:t>дарства от коррупции, устранения</w:t>
      </w:r>
      <w:r w:rsidR="00B90102" w:rsidRPr="003A10BD">
        <w:t xml:space="preserve"> причин и условий, порождающих коррупцию</w:t>
      </w:r>
      <w:r w:rsidR="00B90102">
        <w:t xml:space="preserve">, </w:t>
      </w:r>
      <w:r w:rsidR="00B90102" w:rsidRPr="001926EF">
        <w:t>на территории Артемовского городского округа</w:t>
      </w:r>
      <w:r w:rsidR="00835349">
        <w:t xml:space="preserve">, </w:t>
      </w:r>
      <w:r w:rsidR="00B90102">
        <w:t>в соответствии с Бюджетным кодексом Российской Федерации, Федеральным законом от 06.1</w:t>
      </w:r>
      <w:r w:rsidR="00C836E4">
        <w:t>0</w:t>
      </w:r>
      <w:r w:rsidR="00B90102">
        <w:t xml:space="preserve">.2003 № 131-ФЗ «Об общих принципах организации местного самоуправления в Российской Федерации», Федеральным законом от 25.12.2008 № 273-ФЗ «О противодействии коррупции», Законом Приморского края от 10.03.2009 № 387-КЗ </w:t>
      </w:r>
      <w:r w:rsidR="00C836E4">
        <w:t>«</w:t>
      </w:r>
      <w:r w:rsidR="00B90102">
        <w:t>О противодействии коррупции в Приморском крае», решением Думы Артемовского городского округа от 26.04.2012 № 660 «Об у</w:t>
      </w:r>
      <w:r w:rsidR="00B90102">
        <w:rPr>
          <w:szCs w:val="24"/>
        </w:rPr>
        <w:t xml:space="preserve">тверждении Положенияоб осуществлении мер по противодействию коррупции в Артёмовском городском округе», </w:t>
      </w:r>
      <w:r w:rsidR="00B90102">
        <w:t xml:space="preserve">постановлением администрации Артемовского городского округа от 29.07.2013 № 1890-па «Об утверждении Порядка принятия решений о разработке муниципальных программ и ведомственных целевых программ, их формирования, реализации и оценки эффективности в Артемовском городском округе», </w:t>
      </w:r>
      <w:r w:rsidR="00EF52E0">
        <w:t xml:space="preserve">распоряжением </w:t>
      </w:r>
      <w:r w:rsidR="00925E6A">
        <w:t>администрации</w:t>
      </w:r>
      <w:r w:rsidR="00EF52E0">
        <w:t xml:space="preserve"> Артемовского городского округа от </w:t>
      </w:r>
      <w:r w:rsidR="00B90102">
        <w:t>08</w:t>
      </w:r>
      <w:r w:rsidR="00925E6A">
        <w:t>.0</w:t>
      </w:r>
      <w:r w:rsidR="00B90102">
        <w:t>7</w:t>
      </w:r>
      <w:r w:rsidR="00925E6A">
        <w:t>.201</w:t>
      </w:r>
      <w:r w:rsidR="00B90102">
        <w:t>5</w:t>
      </w:r>
      <w:r w:rsidR="00EF52E0">
        <w:t xml:space="preserve">№ </w:t>
      </w:r>
      <w:r w:rsidR="00B90102">
        <w:t>345</w:t>
      </w:r>
      <w:r w:rsidR="00925E6A">
        <w:t>-ра</w:t>
      </w:r>
      <w:r w:rsidR="00EF52E0">
        <w:t xml:space="preserve"> «О разработке муниципальной программы «Противодействие коррупции в Арте</w:t>
      </w:r>
      <w:r w:rsidR="00B90102">
        <w:t>мовском городском округе на 201</w:t>
      </w:r>
      <w:r w:rsidR="00C836E4">
        <w:t>6</w:t>
      </w:r>
      <w:r w:rsidR="00EF52E0">
        <w:t>-201</w:t>
      </w:r>
      <w:r w:rsidR="00B90102">
        <w:t>8</w:t>
      </w:r>
      <w:r w:rsidR="00EF52E0">
        <w:t xml:space="preserve"> годы»</w:t>
      </w:r>
      <w:r w:rsidR="00EF52E0" w:rsidRPr="00EF52E0">
        <w:t xml:space="preserve">, </w:t>
      </w:r>
      <w:r w:rsidRPr="00EF52E0">
        <w:t>Уставом Артемовского городского округа, администрация Артемовского городского округа</w:t>
      </w:r>
    </w:p>
    <w:p w:rsidR="00835349" w:rsidRDefault="00835349" w:rsidP="00CE35E2">
      <w:pPr>
        <w:pStyle w:val="a4"/>
        <w:ind w:firstLine="567"/>
      </w:pPr>
    </w:p>
    <w:p w:rsidR="001A4FE9" w:rsidRPr="002D5541" w:rsidRDefault="001A4FE9" w:rsidP="00A76601">
      <w:pPr>
        <w:pStyle w:val="a4"/>
        <w:ind w:firstLine="0"/>
        <w:rPr>
          <w:szCs w:val="24"/>
        </w:rPr>
      </w:pPr>
      <w:r>
        <w:t>ПОСТАНОВЛЯЕТ:</w:t>
      </w:r>
    </w:p>
    <w:p w:rsidR="00BC1F5F" w:rsidRPr="002D5541" w:rsidRDefault="00BC1F5F" w:rsidP="00CE35E2">
      <w:pPr>
        <w:pStyle w:val="a4"/>
        <w:ind w:firstLine="567"/>
        <w:rPr>
          <w:szCs w:val="24"/>
        </w:rPr>
      </w:pPr>
    </w:p>
    <w:p w:rsidR="00A76601" w:rsidRDefault="00A76601" w:rsidP="00A76601">
      <w:pPr>
        <w:pStyle w:val="a8"/>
        <w:spacing w:line="360" w:lineRule="auto"/>
        <w:ind w:right="0" w:firstLine="567"/>
        <w:jc w:val="both"/>
      </w:pPr>
      <w:r>
        <w:t>1. Утвердить муниципальную программу «Противодействие коррупции в Артемовском городском округе на 201</w:t>
      </w:r>
      <w:r w:rsidR="00B90102">
        <w:t>6</w:t>
      </w:r>
      <w:r>
        <w:t>-201</w:t>
      </w:r>
      <w:r w:rsidR="00B90102">
        <w:t>8</w:t>
      </w:r>
      <w:r>
        <w:t xml:space="preserve"> годы» (прилагается).</w:t>
      </w:r>
    </w:p>
    <w:p w:rsidR="00666B79" w:rsidRDefault="00F14D88" w:rsidP="00666B79">
      <w:pPr>
        <w:pStyle w:val="a8"/>
        <w:spacing w:line="360" w:lineRule="auto"/>
        <w:ind w:right="0" w:firstLine="567"/>
        <w:jc w:val="both"/>
      </w:pPr>
      <w:r>
        <w:t>2</w:t>
      </w:r>
      <w:r w:rsidR="00666B79">
        <w:t>. Опубликовать настоящее постановление в газете «Выбор» и разместить на официальном сайте Артемовского городского округа.</w:t>
      </w:r>
    </w:p>
    <w:p w:rsidR="00985B5F" w:rsidRDefault="00985B5F" w:rsidP="00E81BE3">
      <w:pPr>
        <w:pStyle w:val="a8"/>
        <w:spacing w:line="360" w:lineRule="auto"/>
        <w:ind w:right="0" w:firstLine="567"/>
        <w:jc w:val="both"/>
      </w:pPr>
    </w:p>
    <w:p w:rsidR="00E81BE3" w:rsidRDefault="00F14D88" w:rsidP="00985B5F">
      <w:pPr>
        <w:pStyle w:val="a8"/>
        <w:spacing w:line="360" w:lineRule="auto"/>
        <w:ind w:right="0" w:firstLine="567"/>
        <w:jc w:val="both"/>
      </w:pPr>
      <w:r>
        <w:lastRenderedPageBreak/>
        <w:t>3</w:t>
      </w:r>
      <w:r w:rsidR="00E81BE3">
        <w:t xml:space="preserve">. </w:t>
      </w:r>
      <w:r w:rsidR="00C41161">
        <w:t xml:space="preserve">Настоящее постановление вступает в силу </w:t>
      </w:r>
      <w:r w:rsidR="00666B79">
        <w:t xml:space="preserve">со дня официального опубликования и </w:t>
      </w:r>
      <w:r w:rsidR="00AF7B82">
        <w:br/>
      </w:r>
      <w:r w:rsidR="00666B79">
        <w:t>применяется с 01.01.201</w:t>
      </w:r>
      <w:r w:rsidR="00C72230">
        <w:t>6</w:t>
      </w:r>
      <w:r w:rsidR="00C41161">
        <w:t>.</w:t>
      </w:r>
    </w:p>
    <w:p w:rsidR="00DA5387" w:rsidRDefault="00F14D88" w:rsidP="00CE35E2">
      <w:pPr>
        <w:pStyle w:val="a4"/>
        <w:ind w:firstLine="567"/>
      </w:pPr>
      <w:r>
        <w:t>4</w:t>
      </w:r>
      <w:r w:rsidR="008216EA">
        <w:t xml:space="preserve">. Контроль за исполнением настоящего постановления возложить на заместителя главы администрации Артемовского городского округа </w:t>
      </w:r>
      <w:r w:rsidR="00C72230">
        <w:t>Волкову Н.С.</w:t>
      </w:r>
    </w:p>
    <w:p w:rsidR="005E625C" w:rsidRDefault="005E625C" w:rsidP="00CE35E2">
      <w:pPr>
        <w:pStyle w:val="a4"/>
        <w:ind w:firstLine="567"/>
      </w:pPr>
    </w:p>
    <w:p w:rsidR="002715CF" w:rsidRPr="00E218AE" w:rsidRDefault="002715CF" w:rsidP="00F15B4F">
      <w:pPr>
        <w:pStyle w:val="a4"/>
        <w:ind w:firstLine="0"/>
      </w:pPr>
    </w:p>
    <w:p w:rsidR="0080631A" w:rsidRDefault="00C72230">
      <w:pPr>
        <w:pStyle w:val="a4"/>
        <w:spacing w:line="240" w:lineRule="auto"/>
        <w:ind w:firstLine="0"/>
      </w:pPr>
      <w:r>
        <w:t>Г</w:t>
      </w:r>
      <w:r w:rsidR="00A90A79">
        <w:t>лав</w:t>
      </w:r>
      <w:r>
        <w:t>а</w:t>
      </w:r>
      <w:r w:rsidR="00A90A79">
        <w:t xml:space="preserve"> Артемовского городского округа                                         </w:t>
      </w:r>
      <w:r>
        <w:tab/>
      </w:r>
      <w:r w:rsidR="00B879FD">
        <w:t xml:space="preserve">    </w:t>
      </w:r>
      <w:r w:rsidR="00985B5F">
        <w:t xml:space="preserve">                </w:t>
      </w:r>
      <w:r w:rsidR="00B879FD">
        <w:t xml:space="preserve"> В.</w:t>
      </w:r>
      <w:r>
        <w:t>М. Новиков</w:t>
      </w:r>
    </w:p>
    <w:p w:rsidR="0080631A" w:rsidRDefault="0080631A">
      <w:pPr>
        <w:pStyle w:val="a4"/>
        <w:spacing w:line="240" w:lineRule="auto"/>
        <w:ind w:firstLine="0"/>
      </w:pPr>
    </w:p>
    <w:p w:rsidR="0080631A" w:rsidRDefault="0080631A">
      <w:pPr>
        <w:pStyle w:val="a4"/>
        <w:spacing w:line="240" w:lineRule="auto"/>
        <w:ind w:firstLine="0"/>
      </w:pPr>
    </w:p>
    <w:sectPr w:rsidR="0080631A" w:rsidSect="00AF7B82">
      <w:headerReference w:type="even" r:id="rId8"/>
      <w:headerReference w:type="default" r:id="rId9"/>
      <w:headerReference w:type="first" r:id="rId10"/>
      <w:pgSz w:w="11906" w:h="16838"/>
      <w:pgMar w:top="1134" w:right="567" w:bottom="709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688B" w:rsidRDefault="009E688B">
      <w:r>
        <w:separator/>
      </w:r>
    </w:p>
  </w:endnote>
  <w:endnote w:type="continuationSeparator" w:id="0">
    <w:p w:rsidR="009E688B" w:rsidRDefault="009E6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688B" w:rsidRDefault="009E688B">
      <w:r>
        <w:separator/>
      </w:r>
    </w:p>
  </w:footnote>
  <w:footnote w:type="continuationSeparator" w:id="0">
    <w:p w:rsidR="009E688B" w:rsidRDefault="009E68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9C3" w:rsidRDefault="00B438F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979C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979C3">
      <w:rPr>
        <w:rStyle w:val="a7"/>
        <w:noProof/>
      </w:rPr>
      <w:t>1</w:t>
    </w:r>
    <w:r>
      <w:rPr>
        <w:rStyle w:val="a7"/>
      </w:rPr>
      <w:fldChar w:fldCharType="end"/>
    </w:r>
  </w:p>
  <w:p w:rsidR="007979C3" w:rsidRDefault="007979C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9C3" w:rsidRPr="0062557C" w:rsidRDefault="00B438F8">
    <w:pPr>
      <w:pStyle w:val="a5"/>
      <w:framePr w:wrap="around" w:vAnchor="text" w:hAnchor="margin" w:xAlign="center" w:y="1"/>
      <w:rPr>
        <w:rStyle w:val="a7"/>
        <w:color w:val="333333"/>
      </w:rPr>
    </w:pPr>
    <w:r w:rsidRPr="0062557C">
      <w:rPr>
        <w:rStyle w:val="a7"/>
        <w:color w:val="333333"/>
      </w:rPr>
      <w:fldChar w:fldCharType="begin"/>
    </w:r>
    <w:r w:rsidR="007979C3" w:rsidRPr="0062557C">
      <w:rPr>
        <w:rStyle w:val="a7"/>
        <w:color w:val="333333"/>
      </w:rPr>
      <w:instrText xml:space="preserve">PAGE  </w:instrText>
    </w:r>
    <w:r w:rsidRPr="0062557C">
      <w:rPr>
        <w:rStyle w:val="a7"/>
        <w:color w:val="333333"/>
      </w:rPr>
      <w:fldChar w:fldCharType="separate"/>
    </w:r>
    <w:r w:rsidR="007330D5">
      <w:rPr>
        <w:rStyle w:val="a7"/>
        <w:noProof/>
        <w:color w:val="333333"/>
      </w:rPr>
      <w:t>2</w:t>
    </w:r>
    <w:r w:rsidRPr="0062557C">
      <w:rPr>
        <w:rStyle w:val="a7"/>
        <w:color w:val="333333"/>
      </w:rPr>
      <w:fldChar w:fldCharType="end"/>
    </w:r>
  </w:p>
  <w:p w:rsidR="007979C3" w:rsidRDefault="007979C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098" w:rsidRDefault="00723098">
    <w:pPr>
      <w:pStyle w:val="a5"/>
      <w:jc w:val="center"/>
    </w:pPr>
  </w:p>
  <w:p w:rsidR="00723098" w:rsidRDefault="0072309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C6F80"/>
    <w:multiLevelType w:val="hybridMultilevel"/>
    <w:tmpl w:val="8D8C98B0"/>
    <w:lvl w:ilvl="0" w:tplc="760C2252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164AA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0A2C2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A896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F006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C06C2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48F7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36F6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7DA9E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165D9"/>
    <w:multiLevelType w:val="hybridMultilevel"/>
    <w:tmpl w:val="F20C4DA0"/>
    <w:lvl w:ilvl="0" w:tplc="4CB40D62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C33C90E0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883CD418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40C64C9C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88D60FEA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4948CD2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CF48728E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16A88122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8834DA1A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 w15:restartNumberingAfterBreak="0">
    <w:nsid w:val="17C510C8"/>
    <w:multiLevelType w:val="hybridMultilevel"/>
    <w:tmpl w:val="6360C3A0"/>
    <w:lvl w:ilvl="0" w:tplc="A5B6C6B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FC67B16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72A6B554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80631B2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D206B37C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162AC616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6D840E4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E4B8187C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C61228A6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 w15:restartNumberingAfterBreak="0">
    <w:nsid w:val="33CC61BC"/>
    <w:multiLevelType w:val="hybridMultilevel"/>
    <w:tmpl w:val="57B054E6"/>
    <w:lvl w:ilvl="0" w:tplc="8D927B6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0182319"/>
    <w:multiLevelType w:val="hybridMultilevel"/>
    <w:tmpl w:val="11868CD6"/>
    <w:lvl w:ilvl="0" w:tplc="86D2C7D6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45840D46"/>
    <w:multiLevelType w:val="hybridMultilevel"/>
    <w:tmpl w:val="9432C9DA"/>
    <w:lvl w:ilvl="0" w:tplc="63729B9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E431B1"/>
    <w:multiLevelType w:val="singleLevel"/>
    <w:tmpl w:val="02FA791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F0775CF"/>
    <w:multiLevelType w:val="hybridMultilevel"/>
    <w:tmpl w:val="8108A8AA"/>
    <w:lvl w:ilvl="0" w:tplc="21B6B592">
      <w:numFmt w:val="bullet"/>
      <w:lvlText w:val="-"/>
      <w:lvlJc w:val="left"/>
      <w:pPr>
        <w:tabs>
          <w:tab w:val="num" w:pos="1020"/>
        </w:tabs>
        <w:ind w:left="1020" w:hanging="660"/>
      </w:pPr>
      <w:rPr>
        <w:rFonts w:ascii="Times New Roman" w:eastAsia="Times New Roman" w:hAnsi="Times New Roman" w:cs="Times New Roman" w:hint="default"/>
      </w:rPr>
    </w:lvl>
    <w:lvl w:ilvl="1" w:tplc="3B7692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8AA84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98C8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B49C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E26EA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442E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225F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FB448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992723"/>
    <w:multiLevelType w:val="hybridMultilevel"/>
    <w:tmpl w:val="22742A0C"/>
    <w:lvl w:ilvl="0" w:tplc="8C10DC12">
      <w:start w:val="3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9" w15:restartNumberingAfterBreak="0">
    <w:nsid w:val="6A8E1362"/>
    <w:multiLevelType w:val="hybridMultilevel"/>
    <w:tmpl w:val="440CD732"/>
    <w:lvl w:ilvl="0" w:tplc="A5BC86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7299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8560C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D6C0C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428E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F92D8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45A77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74D1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C8EE1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2"/>
  </w:num>
  <w:num w:numId="5">
    <w:abstractNumId w:val="1"/>
  </w:num>
  <w:num w:numId="6">
    <w:abstractNumId w:val="0"/>
  </w:num>
  <w:num w:numId="7">
    <w:abstractNumId w:val="3"/>
  </w:num>
  <w:num w:numId="8">
    <w:abstractNumId w:val="5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1" w:dllVersion="512" w:checkStyle="1"/>
  <w:activeWritingStyle w:appName="MSWord" w:lang="en-US" w:vendorID="8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7083"/>
    <w:rsid w:val="00002069"/>
    <w:rsid w:val="00006AD9"/>
    <w:rsid w:val="000200D0"/>
    <w:rsid w:val="00025B7E"/>
    <w:rsid w:val="000276C2"/>
    <w:rsid w:val="00032A8F"/>
    <w:rsid w:val="0003723E"/>
    <w:rsid w:val="000378B8"/>
    <w:rsid w:val="000402AF"/>
    <w:rsid w:val="00050089"/>
    <w:rsid w:val="00053CE0"/>
    <w:rsid w:val="00060B50"/>
    <w:rsid w:val="00063883"/>
    <w:rsid w:val="00064EEC"/>
    <w:rsid w:val="00071A0B"/>
    <w:rsid w:val="00076D12"/>
    <w:rsid w:val="00080CD1"/>
    <w:rsid w:val="00083B57"/>
    <w:rsid w:val="000936E4"/>
    <w:rsid w:val="00095707"/>
    <w:rsid w:val="000B5001"/>
    <w:rsid w:val="000C58DB"/>
    <w:rsid w:val="000C6828"/>
    <w:rsid w:val="000D3CA8"/>
    <w:rsid w:val="000D3E2D"/>
    <w:rsid w:val="000D58D9"/>
    <w:rsid w:val="000E1DBA"/>
    <w:rsid w:val="000E4600"/>
    <w:rsid w:val="000F47C5"/>
    <w:rsid w:val="000F7083"/>
    <w:rsid w:val="001165CC"/>
    <w:rsid w:val="00124911"/>
    <w:rsid w:val="00127FF5"/>
    <w:rsid w:val="001337A7"/>
    <w:rsid w:val="00147B76"/>
    <w:rsid w:val="00162CC9"/>
    <w:rsid w:val="00163473"/>
    <w:rsid w:val="001762D1"/>
    <w:rsid w:val="00187063"/>
    <w:rsid w:val="00190D25"/>
    <w:rsid w:val="00193596"/>
    <w:rsid w:val="00197440"/>
    <w:rsid w:val="00197EF9"/>
    <w:rsid w:val="001A2BA3"/>
    <w:rsid w:val="001A41C2"/>
    <w:rsid w:val="001A4FE9"/>
    <w:rsid w:val="001A51B8"/>
    <w:rsid w:val="001A63A7"/>
    <w:rsid w:val="001B21D8"/>
    <w:rsid w:val="001B7506"/>
    <w:rsid w:val="001C0025"/>
    <w:rsid w:val="001D2B92"/>
    <w:rsid w:val="001D62C1"/>
    <w:rsid w:val="001D73AA"/>
    <w:rsid w:val="001E4766"/>
    <w:rsid w:val="001E4B2C"/>
    <w:rsid w:val="001F2B07"/>
    <w:rsid w:val="002028A2"/>
    <w:rsid w:val="00206D0C"/>
    <w:rsid w:val="002128B9"/>
    <w:rsid w:val="002169B6"/>
    <w:rsid w:val="00220FFA"/>
    <w:rsid w:val="00227C9E"/>
    <w:rsid w:val="0023216B"/>
    <w:rsid w:val="002337CB"/>
    <w:rsid w:val="002353FB"/>
    <w:rsid w:val="00235680"/>
    <w:rsid w:val="00257FF6"/>
    <w:rsid w:val="0026512B"/>
    <w:rsid w:val="00270928"/>
    <w:rsid w:val="002715CF"/>
    <w:rsid w:val="0027515B"/>
    <w:rsid w:val="0027753D"/>
    <w:rsid w:val="00285151"/>
    <w:rsid w:val="002854E1"/>
    <w:rsid w:val="00292062"/>
    <w:rsid w:val="0029705C"/>
    <w:rsid w:val="002A0509"/>
    <w:rsid w:val="002A3B08"/>
    <w:rsid w:val="002A7BB8"/>
    <w:rsid w:val="002B19E2"/>
    <w:rsid w:val="002B205F"/>
    <w:rsid w:val="002B28EC"/>
    <w:rsid w:val="002B31FE"/>
    <w:rsid w:val="002B35CC"/>
    <w:rsid w:val="002B4435"/>
    <w:rsid w:val="002B60D8"/>
    <w:rsid w:val="002C2CA3"/>
    <w:rsid w:val="002C3B65"/>
    <w:rsid w:val="002C6363"/>
    <w:rsid w:val="002C7D96"/>
    <w:rsid w:val="002D07B3"/>
    <w:rsid w:val="002D3E0A"/>
    <w:rsid w:val="002D5541"/>
    <w:rsid w:val="002E3A51"/>
    <w:rsid w:val="002F099B"/>
    <w:rsid w:val="002F132C"/>
    <w:rsid w:val="00304BE0"/>
    <w:rsid w:val="00311626"/>
    <w:rsid w:val="00311804"/>
    <w:rsid w:val="0031297F"/>
    <w:rsid w:val="00330AD3"/>
    <w:rsid w:val="0033376F"/>
    <w:rsid w:val="003407C1"/>
    <w:rsid w:val="003412D9"/>
    <w:rsid w:val="00341B89"/>
    <w:rsid w:val="00343923"/>
    <w:rsid w:val="00343B5C"/>
    <w:rsid w:val="00356AFE"/>
    <w:rsid w:val="0036134B"/>
    <w:rsid w:val="00361C3F"/>
    <w:rsid w:val="003663B4"/>
    <w:rsid w:val="003779FD"/>
    <w:rsid w:val="00391E33"/>
    <w:rsid w:val="0039361D"/>
    <w:rsid w:val="003978AB"/>
    <w:rsid w:val="003B1628"/>
    <w:rsid w:val="003B69C9"/>
    <w:rsid w:val="003C1781"/>
    <w:rsid w:val="003C1AAF"/>
    <w:rsid w:val="003C42DD"/>
    <w:rsid w:val="003C69E3"/>
    <w:rsid w:val="003C7542"/>
    <w:rsid w:val="003D2DF8"/>
    <w:rsid w:val="003E2677"/>
    <w:rsid w:val="003E59D0"/>
    <w:rsid w:val="00406266"/>
    <w:rsid w:val="00424C5D"/>
    <w:rsid w:val="00433169"/>
    <w:rsid w:val="00437DDA"/>
    <w:rsid w:val="00442F4F"/>
    <w:rsid w:val="00445343"/>
    <w:rsid w:val="00445431"/>
    <w:rsid w:val="00451AC1"/>
    <w:rsid w:val="00452686"/>
    <w:rsid w:val="004555AD"/>
    <w:rsid w:val="004600AC"/>
    <w:rsid w:val="00467FD8"/>
    <w:rsid w:val="00471CBF"/>
    <w:rsid w:val="00486D69"/>
    <w:rsid w:val="004928CB"/>
    <w:rsid w:val="004A4318"/>
    <w:rsid w:val="004B0425"/>
    <w:rsid w:val="004B6DF7"/>
    <w:rsid w:val="004C740E"/>
    <w:rsid w:val="004E4376"/>
    <w:rsid w:val="004F1FC1"/>
    <w:rsid w:val="004F3969"/>
    <w:rsid w:val="004F4E6A"/>
    <w:rsid w:val="005015F9"/>
    <w:rsid w:val="00501E76"/>
    <w:rsid w:val="00502C25"/>
    <w:rsid w:val="005049BD"/>
    <w:rsid w:val="00510784"/>
    <w:rsid w:val="005128FF"/>
    <w:rsid w:val="005200F3"/>
    <w:rsid w:val="00520AA7"/>
    <w:rsid w:val="00523026"/>
    <w:rsid w:val="005325B8"/>
    <w:rsid w:val="00555AE2"/>
    <w:rsid w:val="00571B4D"/>
    <w:rsid w:val="00571BBE"/>
    <w:rsid w:val="005858D2"/>
    <w:rsid w:val="005900FE"/>
    <w:rsid w:val="00593172"/>
    <w:rsid w:val="005940BA"/>
    <w:rsid w:val="00596F50"/>
    <w:rsid w:val="005A4555"/>
    <w:rsid w:val="005B3CAC"/>
    <w:rsid w:val="005C6278"/>
    <w:rsid w:val="005C7845"/>
    <w:rsid w:val="005D544F"/>
    <w:rsid w:val="005E12BC"/>
    <w:rsid w:val="005E1F88"/>
    <w:rsid w:val="005E21CC"/>
    <w:rsid w:val="005E625C"/>
    <w:rsid w:val="005F1FCD"/>
    <w:rsid w:val="005F295D"/>
    <w:rsid w:val="005F2C1D"/>
    <w:rsid w:val="00600400"/>
    <w:rsid w:val="00610223"/>
    <w:rsid w:val="00611259"/>
    <w:rsid w:val="00612B3E"/>
    <w:rsid w:val="00614982"/>
    <w:rsid w:val="00615500"/>
    <w:rsid w:val="00615ABC"/>
    <w:rsid w:val="00621EEE"/>
    <w:rsid w:val="00622487"/>
    <w:rsid w:val="0062362E"/>
    <w:rsid w:val="00624D01"/>
    <w:rsid w:val="0062557C"/>
    <w:rsid w:val="006259B7"/>
    <w:rsid w:val="006353D1"/>
    <w:rsid w:val="00660A30"/>
    <w:rsid w:val="00665653"/>
    <w:rsid w:val="00666B79"/>
    <w:rsid w:val="006672DE"/>
    <w:rsid w:val="006714D3"/>
    <w:rsid w:val="00673DC0"/>
    <w:rsid w:val="0069243C"/>
    <w:rsid w:val="006976B1"/>
    <w:rsid w:val="006A30D9"/>
    <w:rsid w:val="006A68A6"/>
    <w:rsid w:val="006C535F"/>
    <w:rsid w:val="006D28BC"/>
    <w:rsid w:val="006D50AE"/>
    <w:rsid w:val="006F6C0B"/>
    <w:rsid w:val="0070191C"/>
    <w:rsid w:val="00723098"/>
    <w:rsid w:val="00732706"/>
    <w:rsid w:val="007330D5"/>
    <w:rsid w:val="00733D77"/>
    <w:rsid w:val="00736935"/>
    <w:rsid w:val="00743B19"/>
    <w:rsid w:val="007458E7"/>
    <w:rsid w:val="007544D6"/>
    <w:rsid w:val="007622E0"/>
    <w:rsid w:val="00780E58"/>
    <w:rsid w:val="0078114A"/>
    <w:rsid w:val="00794817"/>
    <w:rsid w:val="007979C3"/>
    <w:rsid w:val="007A00CC"/>
    <w:rsid w:val="007A1944"/>
    <w:rsid w:val="007B19B2"/>
    <w:rsid w:val="007B1FF2"/>
    <w:rsid w:val="007B763E"/>
    <w:rsid w:val="007D5A6C"/>
    <w:rsid w:val="007E1876"/>
    <w:rsid w:val="007E6A66"/>
    <w:rsid w:val="0080631A"/>
    <w:rsid w:val="00807557"/>
    <w:rsid w:val="00815DEC"/>
    <w:rsid w:val="008216EA"/>
    <w:rsid w:val="0082685F"/>
    <w:rsid w:val="00831B44"/>
    <w:rsid w:val="00835349"/>
    <w:rsid w:val="00842C6D"/>
    <w:rsid w:val="008448FD"/>
    <w:rsid w:val="008449C7"/>
    <w:rsid w:val="00845C78"/>
    <w:rsid w:val="00854D0E"/>
    <w:rsid w:val="008638A9"/>
    <w:rsid w:val="00866E56"/>
    <w:rsid w:val="008702C1"/>
    <w:rsid w:val="00874EE9"/>
    <w:rsid w:val="008858F0"/>
    <w:rsid w:val="00887D86"/>
    <w:rsid w:val="0089136A"/>
    <w:rsid w:val="00892D91"/>
    <w:rsid w:val="00894ED4"/>
    <w:rsid w:val="00894F46"/>
    <w:rsid w:val="008A221A"/>
    <w:rsid w:val="008A7103"/>
    <w:rsid w:val="008B151E"/>
    <w:rsid w:val="008F486F"/>
    <w:rsid w:val="008F6160"/>
    <w:rsid w:val="008F6F6E"/>
    <w:rsid w:val="008F7A17"/>
    <w:rsid w:val="00900369"/>
    <w:rsid w:val="009204AB"/>
    <w:rsid w:val="0092482A"/>
    <w:rsid w:val="00925E6A"/>
    <w:rsid w:val="0093465B"/>
    <w:rsid w:val="00950A48"/>
    <w:rsid w:val="0095722D"/>
    <w:rsid w:val="00964479"/>
    <w:rsid w:val="009724A8"/>
    <w:rsid w:val="00977E60"/>
    <w:rsid w:val="00982E1B"/>
    <w:rsid w:val="00984662"/>
    <w:rsid w:val="00985B5F"/>
    <w:rsid w:val="00987539"/>
    <w:rsid w:val="009877EF"/>
    <w:rsid w:val="00991B9A"/>
    <w:rsid w:val="0099309B"/>
    <w:rsid w:val="00993146"/>
    <w:rsid w:val="009965C2"/>
    <w:rsid w:val="009A69B8"/>
    <w:rsid w:val="009B172E"/>
    <w:rsid w:val="009B176F"/>
    <w:rsid w:val="009B5D55"/>
    <w:rsid w:val="009C02DA"/>
    <w:rsid w:val="009C343C"/>
    <w:rsid w:val="009D0291"/>
    <w:rsid w:val="009D2025"/>
    <w:rsid w:val="009E0E10"/>
    <w:rsid w:val="009E2D3E"/>
    <w:rsid w:val="009E5CF4"/>
    <w:rsid w:val="009E688B"/>
    <w:rsid w:val="009F35DE"/>
    <w:rsid w:val="009F5848"/>
    <w:rsid w:val="00A03186"/>
    <w:rsid w:val="00A04D12"/>
    <w:rsid w:val="00A178CB"/>
    <w:rsid w:val="00A32CF1"/>
    <w:rsid w:val="00A3488D"/>
    <w:rsid w:val="00A43472"/>
    <w:rsid w:val="00A44347"/>
    <w:rsid w:val="00A6181A"/>
    <w:rsid w:val="00A65FCB"/>
    <w:rsid w:val="00A71473"/>
    <w:rsid w:val="00A71EA2"/>
    <w:rsid w:val="00A76601"/>
    <w:rsid w:val="00A90A79"/>
    <w:rsid w:val="00A90AF1"/>
    <w:rsid w:val="00A9581E"/>
    <w:rsid w:val="00AA5046"/>
    <w:rsid w:val="00AA7449"/>
    <w:rsid w:val="00AB53B6"/>
    <w:rsid w:val="00AB5CEA"/>
    <w:rsid w:val="00AD5A92"/>
    <w:rsid w:val="00AE1195"/>
    <w:rsid w:val="00AF50C2"/>
    <w:rsid w:val="00AF72FA"/>
    <w:rsid w:val="00AF7B82"/>
    <w:rsid w:val="00B04AF3"/>
    <w:rsid w:val="00B05B96"/>
    <w:rsid w:val="00B1259B"/>
    <w:rsid w:val="00B243AB"/>
    <w:rsid w:val="00B30A54"/>
    <w:rsid w:val="00B358DA"/>
    <w:rsid w:val="00B3652D"/>
    <w:rsid w:val="00B42D4C"/>
    <w:rsid w:val="00B438F8"/>
    <w:rsid w:val="00B52C32"/>
    <w:rsid w:val="00B535EB"/>
    <w:rsid w:val="00B53B8E"/>
    <w:rsid w:val="00B550C9"/>
    <w:rsid w:val="00B60453"/>
    <w:rsid w:val="00B611DB"/>
    <w:rsid w:val="00B627F5"/>
    <w:rsid w:val="00B705FA"/>
    <w:rsid w:val="00B729D8"/>
    <w:rsid w:val="00B73547"/>
    <w:rsid w:val="00B74B93"/>
    <w:rsid w:val="00B856B7"/>
    <w:rsid w:val="00B86A29"/>
    <w:rsid w:val="00B879FD"/>
    <w:rsid w:val="00B90102"/>
    <w:rsid w:val="00B9015B"/>
    <w:rsid w:val="00B90926"/>
    <w:rsid w:val="00BB1887"/>
    <w:rsid w:val="00BB697E"/>
    <w:rsid w:val="00BC0CAF"/>
    <w:rsid w:val="00BC1F5F"/>
    <w:rsid w:val="00BC4AF9"/>
    <w:rsid w:val="00BE07D3"/>
    <w:rsid w:val="00BE24F3"/>
    <w:rsid w:val="00BE3F74"/>
    <w:rsid w:val="00BF0E7E"/>
    <w:rsid w:val="00C03662"/>
    <w:rsid w:val="00C040A5"/>
    <w:rsid w:val="00C21B6E"/>
    <w:rsid w:val="00C24845"/>
    <w:rsid w:val="00C310C2"/>
    <w:rsid w:val="00C341CB"/>
    <w:rsid w:val="00C3692E"/>
    <w:rsid w:val="00C41161"/>
    <w:rsid w:val="00C42E74"/>
    <w:rsid w:val="00C5424F"/>
    <w:rsid w:val="00C54A1E"/>
    <w:rsid w:val="00C57047"/>
    <w:rsid w:val="00C72230"/>
    <w:rsid w:val="00C836E4"/>
    <w:rsid w:val="00C85387"/>
    <w:rsid w:val="00C92B61"/>
    <w:rsid w:val="00C95CE3"/>
    <w:rsid w:val="00C96224"/>
    <w:rsid w:val="00C97673"/>
    <w:rsid w:val="00CA6444"/>
    <w:rsid w:val="00CA7142"/>
    <w:rsid w:val="00CB628D"/>
    <w:rsid w:val="00CD02C4"/>
    <w:rsid w:val="00CE071C"/>
    <w:rsid w:val="00CE35E2"/>
    <w:rsid w:val="00CF0193"/>
    <w:rsid w:val="00CF092F"/>
    <w:rsid w:val="00CF11BD"/>
    <w:rsid w:val="00CF2DEA"/>
    <w:rsid w:val="00CF5E83"/>
    <w:rsid w:val="00D06BAD"/>
    <w:rsid w:val="00D11C00"/>
    <w:rsid w:val="00D1284C"/>
    <w:rsid w:val="00D12D1B"/>
    <w:rsid w:val="00D15CB7"/>
    <w:rsid w:val="00D300FF"/>
    <w:rsid w:val="00D30B8E"/>
    <w:rsid w:val="00D46336"/>
    <w:rsid w:val="00D506C0"/>
    <w:rsid w:val="00D53D53"/>
    <w:rsid w:val="00D53F73"/>
    <w:rsid w:val="00D82A36"/>
    <w:rsid w:val="00DA5387"/>
    <w:rsid w:val="00DB21B4"/>
    <w:rsid w:val="00DB5E3B"/>
    <w:rsid w:val="00DB66B0"/>
    <w:rsid w:val="00DC16FE"/>
    <w:rsid w:val="00DD126E"/>
    <w:rsid w:val="00DD3A45"/>
    <w:rsid w:val="00DD4DB3"/>
    <w:rsid w:val="00DD6789"/>
    <w:rsid w:val="00DE45A6"/>
    <w:rsid w:val="00DE54C6"/>
    <w:rsid w:val="00DF1DA2"/>
    <w:rsid w:val="00DF2B6C"/>
    <w:rsid w:val="00DF2FCD"/>
    <w:rsid w:val="00E07AC4"/>
    <w:rsid w:val="00E105E6"/>
    <w:rsid w:val="00E218AE"/>
    <w:rsid w:val="00E23BD3"/>
    <w:rsid w:val="00E31990"/>
    <w:rsid w:val="00E42D38"/>
    <w:rsid w:val="00E70EC2"/>
    <w:rsid w:val="00E70ECF"/>
    <w:rsid w:val="00E71479"/>
    <w:rsid w:val="00E723AB"/>
    <w:rsid w:val="00E73490"/>
    <w:rsid w:val="00E74076"/>
    <w:rsid w:val="00E7546C"/>
    <w:rsid w:val="00E81BE3"/>
    <w:rsid w:val="00E90F9E"/>
    <w:rsid w:val="00E932FA"/>
    <w:rsid w:val="00EA3D0E"/>
    <w:rsid w:val="00EB7BBC"/>
    <w:rsid w:val="00EC477E"/>
    <w:rsid w:val="00ED3F89"/>
    <w:rsid w:val="00ED6345"/>
    <w:rsid w:val="00EE6EDB"/>
    <w:rsid w:val="00EF52E0"/>
    <w:rsid w:val="00EF656D"/>
    <w:rsid w:val="00F06781"/>
    <w:rsid w:val="00F1128C"/>
    <w:rsid w:val="00F11C67"/>
    <w:rsid w:val="00F14D88"/>
    <w:rsid w:val="00F150BE"/>
    <w:rsid w:val="00F15465"/>
    <w:rsid w:val="00F15B4F"/>
    <w:rsid w:val="00F17F34"/>
    <w:rsid w:val="00F21C5D"/>
    <w:rsid w:val="00F23C45"/>
    <w:rsid w:val="00F35A9F"/>
    <w:rsid w:val="00F36EA0"/>
    <w:rsid w:val="00F44CF1"/>
    <w:rsid w:val="00F55F35"/>
    <w:rsid w:val="00F579E7"/>
    <w:rsid w:val="00F617F8"/>
    <w:rsid w:val="00F71326"/>
    <w:rsid w:val="00F7173A"/>
    <w:rsid w:val="00F83564"/>
    <w:rsid w:val="00F93DEA"/>
    <w:rsid w:val="00F941D3"/>
    <w:rsid w:val="00F97019"/>
    <w:rsid w:val="00F97AD9"/>
    <w:rsid w:val="00FA53FC"/>
    <w:rsid w:val="00FB18B4"/>
    <w:rsid w:val="00FB48FE"/>
    <w:rsid w:val="00FD33E0"/>
    <w:rsid w:val="00FD48F1"/>
    <w:rsid w:val="00FD7F62"/>
    <w:rsid w:val="00FE2A46"/>
    <w:rsid w:val="00FF23D4"/>
    <w:rsid w:val="00FF597B"/>
    <w:rsid w:val="00FF76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A34F71D-0E97-4070-AEFB-2C9531DD7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CAC"/>
  </w:style>
  <w:style w:type="paragraph" w:styleId="1">
    <w:name w:val="heading 1"/>
    <w:basedOn w:val="a"/>
    <w:next w:val="a"/>
    <w:qFormat/>
    <w:rsid w:val="005B3CAC"/>
    <w:pPr>
      <w:keepNext/>
      <w:outlineLvl w:val="0"/>
    </w:pPr>
    <w:rPr>
      <w:sz w:val="24"/>
      <w:lang w:val="en-US"/>
    </w:rPr>
  </w:style>
  <w:style w:type="paragraph" w:styleId="2">
    <w:name w:val="heading 2"/>
    <w:basedOn w:val="a"/>
    <w:next w:val="a"/>
    <w:qFormat/>
    <w:rsid w:val="005B3CAC"/>
    <w:pPr>
      <w:keepNext/>
      <w:spacing w:line="360" w:lineRule="auto"/>
      <w:jc w:val="center"/>
      <w:outlineLvl w:val="1"/>
    </w:pPr>
    <w:rPr>
      <w:b/>
      <w:spacing w:val="70"/>
      <w:sz w:val="24"/>
    </w:rPr>
  </w:style>
  <w:style w:type="paragraph" w:styleId="3">
    <w:name w:val="heading 3"/>
    <w:basedOn w:val="a"/>
    <w:next w:val="a"/>
    <w:qFormat/>
    <w:rsid w:val="005B3CAC"/>
    <w:pPr>
      <w:keepNext/>
      <w:spacing w:line="360" w:lineRule="auto"/>
      <w:jc w:val="center"/>
      <w:outlineLvl w:val="2"/>
    </w:pPr>
    <w:rPr>
      <w:spacing w:val="70"/>
      <w:sz w:val="24"/>
    </w:rPr>
  </w:style>
  <w:style w:type="paragraph" w:styleId="4">
    <w:name w:val="heading 4"/>
    <w:basedOn w:val="a"/>
    <w:next w:val="a"/>
    <w:qFormat/>
    <w:rsid w:val="005B3CAC"/>
    <w:pPr>
      <w:keepNext/>
      <w:tabs>
        <w:tab w:val="left" w:pos="336"/>
      </w:tabs>
      <w:spacing w:line="480" w:lineRule="auto"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toc 3"/>
    <w:basedOn w:val="a"/>
    <w:next w:val="a"/>
    <w:autoRedefine/>
    <w:semiHidden/>
    <w:rsid w:val="005B3CAC"/>
    <w:pPr>
      <w:tabs>
        <w:tab w:val="right" w:leader="dot" w:pos="9071"/>
      </w:tabs>
      <w:ind w:left="440"/>
    </w:pPr>
    <w:rPr>
      <w:rFonts w:ascii="Arial" w:hAnsi="Arial"/>
      <w:i/>
    </w:rPr>
  </w:style>
  <w:style w:type="character" w:styleId="a3">
    <w:name w:val="Hyperlink"/>
    <w:basedOn w:val="a0"/>
    <w:rsid w:val="005B3CAC"/>
    <w:rPr>
      <w:color w:val="0000FF"/>
      <w:u w:val="single"/>
    </w:rPr>
  </w:style>
  <w:style w:type="paragraph" w:styleId="a4">
    <w:name w:val="Body Text Indent"/>
    <w:basedOn w:val="a"/>
    <w:rsid w:val="005B3CAC"/>
    <w:pPr>
      <w:spacing w:line="360" w:lineRule="auto"/>
      <w:ind w:firstLine="709"/>
      <w:jc w:val="both"/>
    </w:pPr>
    <w:rPr>
      <w:sz w:val="24"/>
    </w:rPr>
  </w:style>
  <w:style w:type="paragraph" w:styleId="a5">
    <w:name w:val="header"/>
    <w:basedOn w:val="a"/>
    <w:link w:val="a6"/>
    <w:uiPriority w:val="99"/>
    <w:rsid w:val="005B3CAC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5B3CAC"/>
  </w:style>
  <w:style w:type="paragraph" w:styleId="a8">
    <w:name w:val="Body Text"/>
    <w:basedOn w:val="a"/>
    <w:rsid w:val="005B3CAC"/>
    <w:pPr>
      <w:ind w:right="5810"/>
    </w:pPr>
    <w:rPr>
      <w:sz w:val="24"/>
    </w:rPr>
  </w:style>
  <w:style w:type="paragraph" w:styleId="20">
    <w:name w:val="Body Text Indent 2"/>
    <w:basedOn w:val="a"/>
    <w:rsid w:val="005B3CAC"/>
    <w:pPr>
      <w:spacing w:line="360" w:lineRule="auto"/>
      <w:ind w:firstLine="426"/>
      <w:jc w:val="both"/>
    </w:pPr>
    <w:rPr>
      <w:sz w:val="24"/>
    </w:rPr>
  </w:style>
  <w:style w:type="paragraph" w:styleId="a9">
    <w:name w:val="footer"/>
    <w:basedOn w:val="a"/>
    <w:rsid w:val="0062557C"/>
    <w:pPr>
      <w:tabs>
        <w:tab w:val="center" w:pos="4677"/>
        <w:tab w:val="right" w:pos="9355"/>
      </w:tabs>
    </w:pPr>
  </w:style>
  <w:style w:type="paragraph" w:styleId="aa">
    <w:name w:val="Plain Text"/>
    <w:basedOn w:val="a"/>
    <w:rsid w:val="002D5541"/>
    <w:rPr>
      <w:rFonts w:ascii="Courier New" w:hAnsi="Courier New"/>
    </w:rPr>
  </w:style>
  <w:style w:type="paragraph" w:styleId="ab">
    <w:name w:val="Balloon Text"/>
    <w:basedOn w:val="a"/>
    <w:semiHidden/>
    <w:rsid w:val="001E4B2C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0372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Верхний колонтитул Знак"/>
    <w:basedOn w:val="a0"/>
    <w:link w:val="a5"/>
    <w:uiPriority w:val="99"/>
    <w:rsid w:val="007230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87;&#1086;&#1089;&#1090;&#1072;&#1085;~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постан~1</Template>
  <TotalTime>33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ТСКОМ</Company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16</cp:revision>
  <cp:lastPrinted>2013-10-15T06:43:00Z</cp:lastPrinted>
  <dcterms:created xsi:type="dcterms:W3CDTF">2013-08-26T05:10:00Z</dcterms:created>
  <dcterms:modified xsi:type="dcterms:W3CDTF">2018-02-06T04:36:00Z</dcterms:modified>
</cp:coreProperties>
</file>